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88" w:rsidRPr="00F05088" w:rsidRDefault="00F05088" w:rsidP="00F05088">
      <w:pPr>
        <w:spacing w:line="276" w:lineRule="auto"/>
        <w:rPr>
          <w:rFonts w:eastAsia="Times New Roman"/>
          <w:b/>
          <w:sz w:val="36"/>
          <w:szCs w:val="24"/>
        </w:rPr>
      </w:pPr>
      <w:r w:rsidRPr="00F05088">
        <w:rPr>
          <w:rFonts w:eastAsia="Times New Roman"/>
          <w:b/>
          <w:sz w:val="36"/>
          <w:szCs w:val="24"/>
        </w:rPr>
        <w:t>Einverständnis E-Mailverteiler</w:t>
      </w:r>
    </w:p>
    <w:p w:rsidR="00205219" w:rsidRDefault="00205219" w:rsidP="00F05088">
      <w:pPr>
        <w:spacing w:line="276" w:lineRule="auto"/>
        <w:rPr>
          <w:rFonts w:eastAsia="Times New Roman" w:cs="Arial"/>
        </w:rPr>
      </w:pPr>
    </w:p>
    <w:p w:rsidR="00205219" w:rsidRPr="00205219" w:rsidRDefault="00205219" w:rsidP="00F05088">
      <w:pPr>
        <w:spacing w:line="276" w:lineRule="auto"/>
        <w:rPr>
          <w:rFonts w:eastAsia="Times New Roman" w:cs="Arial"/>
        </w:rPr>
      </w:pPr>
      <w:r w:rsidRPr="00205219">
        <w:rPr>
          <w:rFonts w:eastAsia="Times New Roman" w:cs="Arial"/>
        </w:rPr>
        <w:t xml:space="preserve">󠆪 </w:t>
      </w:r>
      <w:r w:rsidR="00F05088" w:rsidRPr="00205219">
        <w:rPr>
          <w:rFonts w:eastAsia="Times New Roman" w:cs="Arial"/>
        </w:rPr>
        <w:t xml:space="preserve">Ich, wir willige(n) ein, </w:t>
      </w:r>
    </w:p>
    <w:p w:rsidR="00205219" w:rsidRPr="00205219" w:rsidRDefault="00205219" w:rsidP="00205219">
      <w:pPr>
        <w:spacing w:line="276" w:lineRule="auto"/>
        <w:rPr>
          <w:rFonts w:eastAsia="Times New Roman" w:cs="Arial"/>
          <w:color w:val="000000"/>
        </w:rPr>
      </w:pPr>
      <w:r w:rsidRPr="00205219">
        <w:rPr>
          <w:rFonts w:eastAsia="Times New Roman" w:cs="Arial"/>
          <w:color w:val="000000"/>
        </w:rPr>
        <w:t>󠆪</w:t>
      </w:r>
      <w:r w:rsidRPr="00205219">
        <w:rPr>
          <w:rFonts w:cs="Arial"/>
        </w:rPr>
        <w:t xml:space="preserve"> </w:t>
      </w:r>
      <w:r w:rsidRPr="00205219">
        <w:rPr>
          <w:rFonts w:eastAsia="Times New Roman" w:cs="Arial"/>
          <w:color w:val="000000"/>
        </w:rPr>
        <w:t xml:space="preserve">Ich, wir willige(n) </w:t>
      </w:r>
      <w:r w:rsidRPr="00205219">
        <w:rPr>
          <w:rFonts w:eastAsia="Times New Roman" w:cs="Arial"/>
          <w:color w:val="000000"/>
          <w:u w:val="single"/>
        </w:rPr>
        <w:t>nicht</w:t>
      </w:r>
      <w:r w:rsidRPr="00205219">
        <w:rPr>
          <w:rFonts w:eastAsia="Times New Roman" w:cs="Arial"/>
          <w:color w:val="000000"/>
        </w:rPr>
        <w:t xml:space="preserve"> ein.</w:t>
      </w:r>
    </w:p>
    <w:p w:rsidR="00205219" w:rsidRDefault="00205219" w:rsidP="00F05088">
      <w:pPr>
        <w:spacing w:line="276" w:lineRule="auto"/>
        <w:rPr>
          <w:rFonts w:eastAsia="Times New Roman" w:cs="Arial"/>
        </w:rPr>
      </w:pPr>
    </w:p>
    <w:p w:rsidR="00205219" w:rsidRPr="00C72F87" w:rsidRDefault="00F05088" w:rsidP="00F05088">
      <w:pPr>
        <w:spacing w:line="276" w:lineRule="auto"/>
        <w:rPr>
          <w:rFonts w:eastAsia="Times New Roman" w:cs="Arial"/>
        </w:rPr>
      </w:pPr>
      <w:r w:rsidRPr="00F05088">
        <w:rPr>
          <w:rFonts w:eastAsia="Times New Roman" w:cs="Arial"/>
        </w:rPr>
        <w:t xml:space="preserve">dass </w:t>
      </w:r>
      <w:r w:rsidR="00205219">
        <w:rPr>
          <w:rFonts w:eastAsia="Times New Roman" w:cs="Arial"/>
        </w:rPr>
        <w:t>uns/</w:t>
      </w:r>
      <w:r w:rsidRPr="00F05088">
        <w:rPr>
          <w:rFonts w:eastAsia="Times New Roman" w:cs="Arial"/>
        </w:rPr>
        <w:t>mich d</w:t>
      </w:r>
      <w:r w:rsidR="00C72F87">
        <w:rPr>
          <w:rFonts w:eastAsia="Times New Roman" w:cs="Arial"/>
        </w:rPr>
        <w:t>as</w:t>
      </w:r>
      <w:r w:rsidRPr="00F05088">
        <w:rPr>
          <w:rFonts w:eastAsia="Times New Roman" w:cs="Arial"/>
        </w:rPr>
        <w:t xml:space="preserve"> </w:t>
      </w:r>
      <w:r w:rsidR="00C72F87" w:rsidRPr="00C72F87">
        <w:rPr>
          <w:rFonts w:eastAsia="Times New Roman" w:cs="Arial"/>
          <w:b/>
        </w:rPr>
        <w:t>Schülerhaus Jakobschule</w:t>
      </w:r>
      <w:r w:rsidR="00C72F87">
        <w:rPr>
          <w:rFonts w:eastAsia="Times New Roman" w:cs="Arial"/>
          <w:b/>
        </w:rPr>
        <w:t xml:space="preserve">, </w:t>
      </w:r>
      <w:r w:rsidR="00C72F87" w:rsidRPr="00C72F87">
        <w:rPr>
          <w:rFonts w:eastAsia="Times New Roman" w:cs="Arial"/>
        </w:rPr>
        <w:t xml:space="preserve">die </w:t>
      </w:r>
      <w:proofErr w:type="spellStart"/>
      <w:r w:rsidR="00C72F87" w:rsidRPr="00C72F87">
        <w:rPr>
          <w:rFonts w:eastAsia="Times New Roman" w:cs="Arial"/>
        </w:rPr>
        <w:t>Betreungseinrichtung</w:t>
      </w:r>
      <w:proofErr w:type="spellEnd"/>
      <w:r w:rsidRPr="00F05088">
        <w:rPr>
          <w:rFonts w:eastAsia="Times New Roman" w:cs="Arial"/>
        </w:rPr>
        <w:t xml:space="preserve"> </w:t>
      </w:r>
      <w:r w:rsidR="00205219">
        <w:rPr>
          <w:rFonts w:eastAsia="Times New Roman" w:cs="Arial"/>
        </w:rPr>
        <w:t>meines/</w:t>
      </w:r>
      <w:r w:rsidRPr="00F05088">
        <w:rPr>
          <w:rFonts w:eastAsia="Times New Roman" w:cs="Arial"/>
        </w:rPr>
        <w:t xml:space="preserve">unseres Kindes </w:t>
      </w:r>
      <w:r w:rsidR="00C72F87" w:rsidRPr="00C72F87">
        <w:rPr>
          <w:rFonts w:eastAsia="Times New Roman" w:cs="Arial"/>
          <w:noProof/>
        </w:rPr>
        <w:t>_____________________________</w:t>
      </w:r>
      <w:r w:rsidRPr="00C72F87">
        <w:rPr>
          <w:rFonts w:eastAsia="Times New Roman" w:cs="Arial"/>
        </w:rPr>
        <w:t>, geb. am</w:t>
      </w:r>
      <w:r w:rsidR="00205219" w:rsidRPr="00C72F87">
        <w:rPr>
          <w:rFonts w:eastAsia="Times New Roman" w:cs="Arial"/>
        </w:rPr>
        <w:t xml:space="preserve"> ………….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</w:rPr>
      </w:pPr>
      <w:r w:rsidRPr="00F05088">
        <w:rPr>
          <w:rFonts w:eastAsia="Times New Roman" w:cs="Arial"/>
        </w:rPr>
        <w:t>per E-</w:t>
      </w:r>
      <w:r w:rsidR="00205219">
        <w:rPr>
          <w:rFonts w:eastAsia="Times New Roman" w:cs="Arial"/>
        </w:rPr>
        <w:t xml:space="preserve">  </w:t>
      </w:r>
      <w:r w:rsidRPr="00F05088">
        <w:rPr>
          <w:rFonts w:eastAsia="Times New Roman" w:cs="Arial"/>
        </w:rPr>
        <w:t xml:space="preserve">Mail mit  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</w:rPr>
      </w:pPr>
    </w:p>
    <w:p w:rsidR="00F05088" w:rsidRPr="00F05088" w:rsidRDefault="00F05088" w:rsidP="00205219">
      <w:pPr>
        <w:spacing w:line="276" w:lineRule="auto"/>
        <w:ind w:left="993"/>
        <w:rPr>
          <w:rFonts w:eastAsia="Times New Roman" w:cs="Arial"/>
          <w:color w:val="000000"/>
        </w:rPr>
      </w:pPr>
      <w:r w:rsidRPr="00F05088">
        <w:rPr>
          <w:rFonts w:ascii="MS Gothic" w:eastAsia="MS Gothic" w:hAnsi="MS Gothic" w:cs="Arial" w:hint="eastAsia"/>
          <w:b/>
          <w:sz w:val="20"/>
          <w:szCs w:val="20"/>
        </w:rPr>
        <w:t>☐</w:t>
      </w:r>
      <w:r w:rsidRPr="00F05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F05088">
        <w:rPr>
          <w:rFonts w:eastAsia="Times New Roman" w:cs="Arial"/>
          <w:b/>
          <w:color w:val="000000"/>
          <w:sz w:val="20"/>
          <w:szCs w:val="20"/>
        </w:rPr>
        <w:tab/>
      </w:r>
      <w:r w:rsidRPr="00F05088">
        <w:rPr>
          <w:rFonts w:eastAsia="Times New Roman" w:cs="Arial"/>
          <w:color w:val="000000"/>
        </w:rPr>
        <w:t xml:space="preserve">Informationen zur Einrichtung (z.B. aktuelle Mitteilungen, Einladungen zu </w:t>
      </w:r>
      <w:r w:rsidRPr="00F05088">
        <w:rPr>
          <w:rFonts w:eastAsia="Times New Roman" w:cs="Arial"/>
          <w:color w:val="000000"/>
        </w:rPr>
        <w:tab/>
        <w:t>Veranstaltungen</w:t>
      </w:r>
      <w:r w:rsidR="00C72F87">
        <w:rPr>
          <w:rFonts w:eastAsia="Times New Roman" w:cs="Arial"/>
          <w:color w:val="000000"/>
        </w:rPr>
        <w:t>, Ferienpläne</w:t>
      </w:r>
      <w:r w:rsidRPr="00F05088">
        <w:rPr>
          <w:rFonts w:eastAsia="Times New Roman" w:cs="Arial"/>
          <w:color w:val="000000"/>
        </w:rPr>
        <w:t xml:space="preserve"> o.ä.)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</w:rPr>
      </w:pPr>
      <w:bookmarkStart w:id="0" w:name="_GoBack"/>
      <w:bookmarkEnd w:id="0"/>
    </w:p>
    <w:p w:rsidR="00F05088" w:rsidRPr="00F05088" w:rsidRDefault="00F05088" w:rsidP="00F05088">
      <w:pPr>
        <w:spacing w:line="276" w:lineRule="auto"/>
        <w:rPr>
          <w:rFonts w:eastAsia="Times New Roman" w:cs="Arial"/>
        </w:rPr>
      </w:pPr>
      <w:r w:rsidRPr="00F05088">
        <w:rPr>
          <w:rFonts w:eastAsia="Times New Roman" w:cs="Arial"/>
        </w:rPr>
        <w:t xml:space="preserve">Mir ist bekannt, dass die Daten ausschließlich zu diesem Zweck genutzt, eine Weitergabe an Dritte nicht erfolgt und ich die Einwilligung jederzeit per E-Mail an </w:t>
      </w:r>
      <w:r w:rsidRPr="00F05088">
        <w:rPr>
          <w:rFonts w:eastAsia="Times New Roman" w:cs="Arial"/>
          <w:noProof/>
        </w:rPr>
        <w:t xml:space="preserve">E-Mailadresse </w:t>
      </w:r>
      <w:r w:rsidR="00C72F87">
        <w:rPr>
          <w:rFonts w:eastAsia="Times New Roman" w:cs="Arial"/>
          <w:b/>
          <w:noProof/>
        </w:rPr>
        <w:t>sh.jakobschule@stuttgart.de</w:t>
      </w:r>
      <w:r w:rsidRPr="00F05088">
        <w:rPr>
          <w:rFonts w:eastAsia="Times New Roman" w:cs="Arial"/>
        </w:rPr>
        <w:t xml:space="preserve"> mit dem Betreff: „Abmeldung vom E-Mailverteiler“ oder per Brief an </w:t>
      </w:r>
      <w:r w:rsidR="00E74098">
        <w:rPr>
          <w:rFonts w:eastAsia="Times New Roman" w:cs="Arial"/>
          <w:noProof/>
        </w:rPr>
        <w:t>Adresse</w:t>
      </w:r>
      <w:r w:rsidRPr="00F05088">
        <w:rPr>
          <w:rFonts w:eastAsia="Times New Roman" w:cs="Arial"/>
          <w:noProof/>
        </w:rPr>
        <w:t xml:space="preserve"> </w:t>
      </w:r>
      <w:r w:rsidR="00C72F87">
        <w:rPr>
          <w:rFonts w:eastAsia="Times New Roman" w:cs="Arial"/>
          <w:b/>
          <w:noProof/>
        </w:rPr>
        <w:t>Schülerhaus Jakobschule, Jakobstr. 11 in 70182 Stuttgart</w:t>
      </w:r>
      <w:r w:rsidRPr="00205219">
        <w:rPr>
          <w:rFonts w:eastAsia="Times New Roman" w:cs="Arial"/>
          <w:b/>
        </w:rPr>
        <w:t xml:space="preserve"> </w:t>
      </w:r>
      <w:r w:rsidRPr="00F05088">
        <w:rPr>
          <w:rFonts w:eastAsia="Times New Roman" w:cs="Arial"/>
        </w:rPr>
        <w:t>widerrufen kann.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</w:rPr>
      </w:pPr>
      <w:r w:rsidRPr="00F05088">
        <w:rPr>
          <w:rFonts w:eastAsia="Times New Roman" w:cs="Arial"/>
        </w:rPr>
        <w:t xml:space="preserve">Sollten sich </w:t>
      </w:r>
      <w:r w:rsidRPr="00F05088">
        <w:rPr>
          <w:rFonts w:eastAsia="Times New Roman" w:cs="Arial"/>
          <w:color w:val="000000"/>
        </w:rPr>
        <w:t>die</w:t>
      </w:r>
      <w:r w:rsidRPr="00F05088">
        <w:rPr>
          <w:rFonts w:eastAsia="Times New Roman" w:cs="Arial"/>
        </w:rPr>
        <w:t xml:space="preserve"> E-Mailadressen ändern, werde ich dies selbständig der Einrichtung mitteilen.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</w:rPr>
      </w:pPr>
    </w:p>
    <w:p w:rsidR="00F05088" w:rsidRPr="00F05088" w:rsidRDefault="00F05088" w:rsidP="00F05088">
      <w:pPr>
        <w:spacing w:line="276" w:lineRule="auto"/>
        <w:rPr>
          <w:rFonts w:eastAsia="Times New Roman" w:cs="Arial"/>
          <w:b/>
          <w:i/>
          <w:sz w:val="20"/>
          <w:szCs w:val="20"/>
        </w:rPr>
      </w:pPr>
      <w:r w:rsidRPr="00F05088">
        <w:rPr>
          <w:rFonts w:ascii="MS Gothic" w:eastAsia="MS Gothic" w:hAnsi="MS Gothic" w:cs="Arial" w:hint="eastAsia"/>
          <w:b/>
          <w:sz w:val="20"/>
          <w:szCs w:val="20"/>
        </w:rPr>
        <w:t>☐</w:t>
      </w:r>
      <w:r w:rsidRPr="00F05088">
        <w:rPr>
          <w:rFonts w:eastAsia="Times New Roman" w:cs="Arial"/>
          <w:b/>
          <w:sz w:val="20"/>
          <w:szCs w:val="20"/>
        </w:rPr>
        <w:t xml:space="preserve"> </w:t>
      </w:r>
      <w:r w:rsidRPr="00F05088">
        <w:rPr>
          <w:rFonts w:eastAsia="Times New Roman" w:cs="Arial"/>
          <w:b/>
          <w:i/>
          <w:sz w:val="20"/>
          <w:szCs w:val="20"/>
        </w:rPr>
        <w:t>Folgende E-Mailadressen sollen zu o.g. Zweck in den Verteiler aufgenommen</w:t>
      </w: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b/>
          <w:i/>
          <w:sz w:val="20"/>
          <w:szCs w:val="20"/>
        </w:rPr>
        <w:t>werden:</w:t>
      </w: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1. Mailadresse von: ______________________________________________ (Vor- und Nachname)</w:t>
      </w: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E-Mailadresse:</w:t>
      </w:r>
    </w:p>
    <w:tbl>
      <w:tblPr>
        <w:tblW w:w="0" w:type="auto"/>
        <w:tblInd w:w="27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</w:tblGrid>
      <w:tr w:rsidR="00F05088" w:rsidRPr="00F05088" w:rsidTr="00CF1AD1"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(bitte deutlich, in Druckbuchstaben ausfüllen, Sonderzeichen in ein Feld)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  <w:sz w:val="20"/>
          <w:szCs w:val="20"/>
        </w:rPr>
      </w:pP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2. Mailadresse von: ______________________________________________ (Vor- und Nachname)</w:t>
      </w: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E-Mailadresse:</w:t>
      </w:r>
    </w:p>
    <w:tbl>
      <w:tblPr>
        <w:tblW w:w="0" w:type="auto"/>
        <w:tblInd w:w="27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</w:tblGrid>
      <w:tr w:rsidR="00F05088" w:rsidRPr="00F05088" w:rsidTr="00CF1AD1"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:rsidR="00F05088" w:rsidRPr="00F05088" w:rsidRDefault="00F05088" w:rsidP="00CF1AD1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(bitte deutlich, in Druckbuchstaben ausfüllen, Sonderzeichen in ein Feld)</w:t>
      </w: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Bitte beachten Sie: Aus Systemgründen sind max. 2 E-Mailadressen möglich.</w:t>
      </w:r>
    </w:p>
    <w:p w:rsidR="00F05088" w:rsidRPr="00F05088" w:rsidRDefault="00F05088" w:rsidP="00F0508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eastAsia="de-DE"/>
        </w:rPr>
      </w:pPr>
    </w:p>
    <w:p w:rsidR="00F05088" w:rsidRPr="00F05088" w:rsidRDefault="00F05088" w:rsidP="00F05088">
      <w:pPr>
        <w:spacing w:line="276" w:lineRule="auto"/>
        <w:rPr>
          <w:rFonts w:eastAsia="Times New Roman" w:cs="Arial"/>
          <w:b/>
          <w:sz w:val="20"/>
          <w:szCs w:val="20"/>
        </w:rPr>
      </w:pPr>
      <w:r w:rsidRPr="00F05088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F05088">
        <w:rPr>
          <w:rFonts w:eastAsia="Times New Roman" w:cs="Arial"/>
          <w:b/>
          <w:sz w:val="20"/>
          <w:szCs w:val="20"/>
        </w:rPr>
        <w:t xml:space="preserve"> </w:t>
      </w:r>
      <w:r w:rsidR="00205219">
        <w:rPr>
          <w:rFonts w:eastAsia="Times New Roman" w:cs="Arial"/>
          <w:b/>
          <w:i/>
          <w:sz w:val="20"/>
          <w:szCs w:val="20"/>
        </w:rPr>
        <w:t>Folgende E-Mailadresse</w:t>
      </w:r>
      <w:r w:rsidRPr="00F05088">
        <w:rPr>
          <w:rFonts w:eastAsia="Times New Roman" w:cs="Arial"/>
          <w:b/>
          <w:i/>
          <w:sz w:val="20"/>
          <w:szCs w:val="20"/>
        </w:rPr>
        <w:t xml:space="preserve"> sollen gelöscht werden: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  <w:sz w:val="20"/>
          <w:szCs w:val="20"/>
        </w:rPr>
      </w:pPr>
    </w:p>
    <w:p w:rsidR="00F05088" w:rsidRPr="00F05088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__________________________________________</w:t>
      </w:r>
      <w:r w:rsidRPr="00F05088">
        <w:rPr>
          <w:rFonts w:eastAsia="Times New Roman" w:cs="Arial"/>
          <w:sz w:val="20"/>
          <w:szCs w:val="20"/>
        </w:rPr>
        <w:tab/>
        <w:t>von</w:t>
      </w:r>
      <w:r w:rsidRPr="00F05088">
        <w:rPr>
          <w:rFonts w:eastAsia="Times New Roman" w:cs="Arial"/>
          <w:sz w:val="20"/>
          <w:szCs w:val="20"/>
        </w:rPr>
        <w:tab/>
        <w:t>__________________________</w:t>
      </w:r>
    </w:p>
    <w:p w:rsidR="00205219" w:rsidRDefault="00F05088" w:rsidP="00F05088">
      <w:pPr>
        <w:spacing w:line="276" w:lineRule="auto"/>
        <w:ind w:firstLine="284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 xml:space="preserve">E-Mailadresse </w:t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  <w:r w:rsidRPr="00F05088">
        <w:rPr>
          <w:rFonts w:eastAsia="Times New Roman" w:cs="Arial"/>
          <w:sz w:val="20"/>
          <w:szCs w:val="20"/>
        </w:rPr>
        <w:tab/>
      </w:r>
    </w:p>
    <w:p w:rsidR="00205219" w:rsidRDefault="00205219" w:rsidP="00205219">
      <w:pPr>
        <w:spacing w:line="276" w:lineRule="auto"/>
        <w:rPr>
          <w:rFonts w:eastAsia="Times New Roman" w:cs="Arial"/>
          <w:sz w:val="20"/>
          <w:szCs w:val="20"/>
        </w:rPr>
      </w:pPr>
    </w:p>
    <w:p w:rsidR="00F05088" w:rsidRPr="00F05088" w:rsidRDefault="00F05088" w:rsidP="00205219">
      <w:pPr>
        <w:spacing w:line="276" w:lineRule="auto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 xml:space="preserve">(Vor- und </w:t>
      </w:r>
      <w:proofErr w:type="gramStart"/>
      <w:r w:rsidRPr="00F05088">
        <w:rPr>
          <w:rFonts w:eastAsia="Times New Roman" w:cs="Arial"/>
          <w:sz w:val="20"/>
          <w:szCs w:val="20"/>
        </w:rPr>
        <w:t>Nachname)</w:t>
      </w:r>
      <w:r w:rsidR="00205219">
        <w:rPr>
          <w:rFonts w:eastAsia="Times New Roman" w:cs="Arial"/>
          <w:sz w:val="20"/>
          <w:szCs w:val="20"/>
        </w:rPr>
        <w:t>_</w:t>
      </w:r>
      <w:proofErr w:type="gramEnd"/>
      <w:r w:rsidR="00205219">
        <w:rPr>
          <w:rFonts w:eastAsia="Times New Roman" w:cs="Arial"/>
          <w:sz w:val="20"/>
          <w:szCs w:val="20"/>
        </w:rPr>
        <w:t>_____________________________________</w:t>
      </w:r>
    </w:p>
    <w:p w:rsidR="00F05088" w:rsidRPr="00F05088" w:rsidRDefault="00F05088" w:rsidP="00F0508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eastAsia="de-DE"/>
        </w:rPr>
      </w:pPr>
    </w:p>
    <w:p w:rsidR="00F05088" w:rsidRPr="00F05088" w:rsidRDefault="00F05088" w:rsidP="00F05088">
      <w:pPr>
        <w:spacing w:line="276" w:lineRule="auto"/>
        <w:rPr>
          <w:rFonts w:eastAsia="Times New Roman" w:cs="Arial"/>
          <w:sz w:val="20"/>
          <w:szCs w:val="20"/>
        </w:rPr>
      </w:pPr>
    </w:p>
    <w:p w:rsidR="00F05088" w:rsidRPr="00F05088" w:rsidRDefault="00F05088" w:rsidP="00F05088">
      <w:pPr>
        <w:spacing w:line="276" w:lineRule="auto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...................................................................................................</w:t>
      </w:r>
    </w:p>
    <w:p w:rsidR="00F05088" w:rsidRPr="00F05088" w:rsidRDefault="00F05088" w:rsidP="00F05088">
      <w:pPr>
        <w:spacing w:line="276" w:lineRule="auto"/>
        <w:rPr>
          <w:rFonts w:eastAsia="Times New Roman" w:cs="Arial"/>
          <w:sz w:val="20"/>
          <w:szCs w:val="20"/>
        </w:rPr>
      </w:pPr>
      <w:r w:rsidRPr="00F05088">
        <w:rPr>
          <w:rFonts w:eastAsia="Times New Roman" w:cs="Arial"/>
          <w:sz w:val="20"/>
          <w:szCs w:val="20"/>
        </w:rPr>
        <w:t>(Datum, Unterschrif</w:t>
      </w:r>
      <w:r w:rsidR="00774535">
        <w:rPr>
          <w:rFonts w:eastAsia="Times New Roman" w:cs="Arial"/>
          <w:sz w:val="20"/>
          <w:szCs w:val="20"/>
        </w:rPr>
        <w:t>t der Sorgeberechtigten</w:t>
      </w:r>
      <w:r w:rsidRPr="00F05088">
        <w:rPr>
          <w:rFonts w:eastAsia="Times New Roman" w:cs="Arial"/>
          <w:sz w:val="20"/>
          <w:szCs w:val="20"/>
        </w:rPr>
        <w:t>)</w:t>
      </w:r>
    </w:p>
    <w:p w:rsidR="00F05088" w:rsidRPr="00F05088" w:rsidRDefault="00F05088" w:rsidP="00F0508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eastAsia="de-DE"/>
        </w:rPr>
      </w:pPr>
    </w:p>
    <w:p w:rsidR="00F05088" w:rsidRPr="00F05088" w:rsidRDefault="00F05088" w:rsidP="00F05088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eastAsia="de-DE"/>
        </w:rPr>
      </w:pPr>
      <w:r w:rsidRPr="00F05088">
        <w:rPr>
          <w:rFonts w:eastAsia="Times New Roman" w:cs="Arial"/>
          <w:color w:val="000000"/>
          <w:sz w:val="20"/>
          <w:szCs w:val="20"/>
          <w:lang w:eastAsia="de-DE"/>
        </w:rPr>
        <w:t>------------------------------------------------------------------------------------------------------------------------------------------</w:t>
      </w:r>
    </w:p>
    <w:p w:rsidR="00F05088" w:rsidRPr="00F05088" w:rsidRDefault="00F05088" w:rsidP="00F05088">
      <w:pPr>
        <w:rPr>
          <w:rFonts w:eastAsia="Times New Roman"/>
          <w:sz w:val="16"/>
          <w:szCs w:val="16"/>
          <w:lang w:eastAsia="de-DE"/>
        </w:rPr>
      </w:pPr>
      <w:r w:rsidRPr="00F05088">
        <w:rPr>
          <w:rFonts w:eastAsia="Times New Roman"/>
          <w:sz w:val="16"/>
          <w:szCs w:val="16"/>
          <w:lang w:eastAsia="de-DE"/>
        </w:rPr>
        <w:t xml:space="preserve">Die Datenerhebung erfolgt </w:t>
      </w:r>
      <w:r w:rsidRPr="00F05088">
        <w:rPr>
          <w:rFonts w:eastAsia="Times New Roman"/>
          <w:color w:val="000000"/>
          <w:sz w:val="16"/>
          <w:szCs w:val="16"/>
          <w:lang w:eastAsia="de-DE"/>
        </w:rPr>
        <w:t xml:space="preserve">ausschließlich zur unregelmäßigen Information </w:t>
      </w:r>
      <w:r w:rsidRPr="00F05088">
        <w:rPr>
          <w:rFonts w:eastAsia="Times New Roman"/>
          <w:sz w:val="16"/>
          <w:szCs w:val="16"/>
          <w:lang w:eastAsia="de-DE"/>
        </w:rPr>
        <w:t>über wesentliche Erneuerungen in der Einrichtung. Rechtsgrundlage hierfür ist Artikel 6 Abs. 1 c) der Datenschutz-Grundverordnung (DSGVO). Die Speicherung der Daten erfolgt im städtischen Verwaltungsprogramm NH-Kita und werden nicht an Dritte weitergegeben. Die Betreiber des Verwaltungsprogramms sind an den Datenschutz gebunden. Alle Daten werden 2 Jahre nach Austritt des Kindes aus der Einrichtung gelöscht.</w:t>
      </w:r>
    </w:p>
    <w:p w:rsidR="00F05088" w:rsidRPr="00F05088" w:rsidRDefault="00F05088" w:rsidP="00F05088">
      <w:pPr>
        <w:rPr>
          <w:rFonts w:eastAsia="Times New Roman"/>
          <w:sz w:val="16"/>
          <w:szCs w:val="16"/>
          <w:lang w:eastAsia="de-DE"/>
        </w:rPr>
      </w:pPr>
      <w:r w:rsidRPr="00F05088">
        <w:rPr>
          <w:rFonts w:eastAsia="Times New Roman"/>
          <w:sz w:val="16"/>
          <w:szCs w:val="16"/>
          <w:lang w:eastAsia="de-DE"/>
        </w:rPr>
        <w:t>Das Einverständnis für die E-Mailinformation kann jederzeit per Mail „Abmeldung vom E-Mailverteiler“, postalisch bei der Einrichtung oder mit diesem Formular beantragt werden. Eine Löschung erfolgt nach Eingangsbestätigung.</w:t>
      </w:r>
    </w:p>
    <w:p w:rsidR="00F05088" w:rsidRPr="00F05088" w:rsidRDefault="00F05088" w:rsidP="00F05088">
      <w:pPr>
        <w:rPr>
          <w:rFonts w:eastAsia="Times New Roman"/>
          <w:sz w:val="16"/>
          <w:szCs w:val="16"/>
          <w:lang w:eastAsia="de-DE"/>
        </w:rPr>
      </w:pPr>
      <w:r w:rsidRPr="00F05088">
        <w:rPr>
          <w:rFonts w:eastAsia="Times New Roman"/>
          <w:sz w:val="16"/>
          <w:szCs w:val="16"/>
          <w:lang w:eastAsia="de-DE"/>
        </w:rPr>
        <w:t>Es besteht keine Verpflichtung zur Angabe der persönlichen Daten. Wenn die persönlichen Daten nicht zur Verfügung gestellt werden, bekommen Sie die Informationen der Einrichtung postalisch über die Einrichtung.</w:t>
      </w:r>
    </w:p>
    <w:p w:rsidR="00A30A37" w:rsidRPr="00F05088" w:rsidRDefault="00F05088" w:rsidP="00F05088">
      <w:r w:rsidRPr="00F05088">
        <w:rPr>
          <w:rFonts w:eastAsia="Times New Roman"/>
          <w:color w:val="000000"/>
          <w:sz w:val="16"/>
          <w:szCs w:val="16"/>
          <w:lang w:eastAsia="de-DE"/>
        </w:rPr>
        <w:t xml:space="preserve">Im Übrigen verweisen wir auf unser Infoblatt nach Art.13 DSGVO. Dieses finden Sie in Ihren Aufnahmeunterlagen oder Sie erfragen es bei der Einrichtungsleitung. Zusätzlich ist es unter </w:t>
      </w:r>
      <w:hyperlink r:id="rId7" w:history="1">
        <w:r w:rsidRPr="00F05088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de-DE"/>
          </w:rPr>
          <w:t>www.stuttgart.de</w:t>
        </w:r>
      </w:hyperlink>
      <w:r w:rsidRPr="00F05088">
        <w:rPr>
          <w:rFonts w:eastAsia="Times New Roman"/>
          <w:color w:val="000000"/>
          <w:sz w:val="16"/>
          <w:szCs w:val="16"/>
          <w:lang w:eastAsia="de-DE"/>
        </w:rPr>
        <w:t xml:space="preserve"> „Infoblatt DSGVO KiTa Schulkind“ als PDF eingestellt.</w:t>
      </w:r>
    </w:p>
    <w:sectPr w:rsidR="00A30A37" w:rsidRPr="00F05088" w:rsidSect="008E3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87" w:rsidRDefault="00C72F87" w:rsidP="00CE241A">
      <w:r>
        <w:separator/>
      </w:r>
    </w:p>
  </w:endnote>
  <w:endnote w:type="continuationSeparator" w:id="0">
    <w:p w:rsidR="00C72F87" w:rsidRDefault="00C72F87" w:rsidP="00C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4" w:rsidRDefault="00C069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4" w:rsidRDefault="00C069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4" w:rsidRDefault="00C069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87" w:rsidRDefault="00C72F87" w:rsidP="00CE241A">
      <w:r>
        <w:separator/>
      </w:r>
    </w:p>
  </w:footnote>
  <w:footnote w:type="continuationSeparator" w:id="0">
    <w:p w:rsidR="00C72F87" w:rsidRDefault="00C72F87" w:rsidP="00CE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4" w:rsidRDefault="00C069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E3" w:rsidRPr="005653E3" w:rsidRDefault="005653E3" w:rsidP="00C069A4">
    <w:pPr>
      <w:pStyle w:val="Kopfzeile"/>
      <w:rPr>
        <w:rFonts w:ascii="Calibri" w:hAnsi="Calibri" w:cs="Calibri"/>
        <w:sz w:val="24"/>
        <w:szCs w:val="24"/>
      </w:rPr>
    </w:pPr>
    <w:r w:rsidRPr="005653E3">
      <w:rPr>
        <w:rFonts w:ascii="Stuttgart-Amt" w:hAnsi="Stuttgart-Amt"/>
        <w:sz w:val="24"/>
        <w:szCs w:val="24"/>
      </w:rPr>
      <w:t>w</w:t>
    </w:r>
    <w:r w:rsidRPr="005653E3">
      <w:rPr>
        <w:rFonts w:ascii="Stuttgart-Amt" w:hAnsi="Stuttgart-Amt"/>
        <w:sz w:val="24"/>
        <w:szCs w:val="24"/>
      </w:rPr>
      <w:tab/>
    </w:r>
    <w:r>
      <w:rPr>
        <w:rFonts w:ascii="Stuttgart-Amt" w:hAnsi="Stuttgart-Amt"/>
        <w:sz w:val="24"/>
        <w:szCs w:val="24"/>
      </w:rPr>
      <w:tab/>
    </w:r>
    <w:r w:rsidRPr="005653E3">
      <w:rPr>
        <w:rFonts w:cs="Arial"/>
        <w:sz w:val="24"/>
        <w:szCs w:val="24"/>
      </w:rPr>
      <w:t>Anhang zur Abgabe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4" w:rsidRDefault="00C069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7"/>
    <w:rsid w:val="00021192"/>
    <w:rsid w:val="000A2B30"/>
    <w:rsid w:val="000A43A7"/>
    <w:rsid w:val="000B769C"/>
    <w:rsid w:val="001143D6"/>
    <w:rsid w:val="00127FBB"/>
    <w:rsid w:val="001315B9"/>
    <w:rsid w:val="00146588"/>
    <w:rsid w:val="0018209F"/>
    <w:rsid w:val="001D1C74"/>
    <w:rsid w:val="00205219"/>
    <w:rsid w:val="002A7880"/>
    <w:rsid w:val="002B7BE6"/>
    <w:rsid w:val="002C135D"/>
    <w:rsid w:val="002E3CA2"/>
    <w:rsid w:val="00305430"/>
    <w:rsid w:val="00315EF2"/>
    <w:rsid w:val="003B2643"/>
    <w:rsid w:val="003D5D59"/>
    <w:rsid w:val="0041039E"/>
    <w:rsid w:val="00503F1C"/>
    <w:rsid w:val="005653E3"/>
    <w:rsid w:val="005D7461"/>
    <w:rsid w:val="005E06BB"/>
    <w:rsid w:val="005E11CA"/>
    <w:rsid w:val="0065345C"/>
    <w:rsid w:val="00692A4D"/>
    <w:rsid w:val="006A031E"/>
    <w:rsid w:val="0074550F"/>
    <w:rsid w:val="00751EB4"/>
    <w:rsid w:val="00774535"/>
    <w:rsid w:val="00774B55"/>
    <w:rsid w:val="00784EA1"/>
    <w:rsid w:val="007A3DAE"/>
    <w:rsid w:val="00815EEC"/>
    <w:rsid w:val="008573D9"/>
    <w:rsid w:val="008A3F35"/>
    <w:rsid w:val="008B584C"/>
    <w:rsid w:val="008C459A"/>
    <w:rsid w:val="008E37FD"/>
    <w:rsid w:val="00931394"/>
    <w:rsid w:val="009524A3"/>
    <w:rsid w:val="00A30A37"/>
    <w:rsid w:val="00B24B9C"/>
    <w:rsid w:val="00B46310"/>
    <w:rsid w:val="00B74FCD"/>
    <w:rsid w:val="00BE1D37"/>
    <w:rsid w:val="00BE4634"/>
    <w:rsid w:val="00C069A4"/>
    <w:rsid w:val="00C7191B"/>
    <w:rsid w:val="00C72F87"/>
    <w:rsid w:val="00CE241A"/>
    <w:rsid w:val="00CF1AD1"/>
    <w:rsid w:val="00D20036"/>
    <w:rsid w:val="00E17623"/>
    <w:rsid w:val="00E74098"/>
    <w:rsid w:val="00E76022"/>
    <w:rsid w:val="00F05088"/>
    <w:rsid w:val="00F22657"/>
    <w:rsid w:val="00FA2479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079B-54B0-4EAE-A88F-E96FFDF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5EEC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815EEC"/>
    <w:rPr>
      <w:rFonts w:eastAsia="Times New Roman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815EEC"/>
    <w:rPr>
      <w:rFonts w:eastAsia="Times New Roman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815EEC"/>
    <w:rPr>
      <w:rFonts w:eastAsia="Times New Roman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815EEC"/>
    <w:rPr>
      <w:rFonts w:eastAsia="Times New Roman" w:cs="Times New Roman"/>
    </w:rPr>
  </w:style>
  <w:style w:type="character" w:customStyle="1" w:styleId="berschrift6Zchn">
    <w:name w:val="Überschrift 6 Zchn"/>
    <w:link w:val="berschrift6"/>
    <w:uiPriority w:val="9"/>
    <w:semiHidden/>
    <w:rsid w:val="00815EEC"/>
    <w:rPr>
      <w:rFonts w:eastAsia="Times New Roman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815EEC"/>
    <w:rPr>
      <w:rFonts w:eastAsia="Times New Roman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815EEC"/>
    <w:rPr>
      <w:rFonts w:eastAsia="Times New Roman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15EEC"/>
    <w:rPr>
      <w:rFonts w:eastAsia="Times New Roman" w:cs="Times New Roman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E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241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2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241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05088"/>
    <w:rPr>
      <w:rFonts w:eastAsia="Times New Roman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4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4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ttga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18EEDBE2.dotm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3098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http://www.stuttgart.de/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u51sh26</dc:creator>
  <cp:keywords/>
  <dc:description/>
  <cp:lastModifiedBy>u51sh26</cp:lastModifiedBy>
  <cp:revision>2</cp:revision>
  <cp:lastPrinted>2022-03-25T12:24:00Z</cp:lastPrinted>
  <dcterms:created xsi:type="dcterms:W3CDTF">2022-03-23T14:27:00Z</dcterms:created>
  <dcterms:modified xsi:type="dcterms:W3CDTF">2022-03-25T13:45:00Z</dcterms:modified>
</cp:coreProperties>
</file>